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85" w:rsidRDefault="00DE3DA1" w:rsidP="00DE3DA1">
      <w:pPr>
        <w:pStyle w:val="Kop1"/>
      </w:pPr>
      <w:r>
        <w:t>Handleiding studenten Wizer.me</w:t>
      </w:r>
    </w:p>
    <w:p w:rsidR="00DE3DA1" w:rsidRDefault="00DE3DA1" w:rsidP="00DE3DA1"/>
    <w:p w:rsidR="00DE3DA1" w:rsidRDefault="00DE3DA1" w:rsidP="00DE3DA1">
      <w:r>
        <w:t>Je opent de link die je gekregen hebt</w:t>
      </w:r>
      <w:r w:rsidR="0090781C">
        <w:t xml:space="preserve"> in google Chrome</w:t>
      </w:r>
      <w:bookmarkStart w:id="0" w:name="_GoBack"/>
      <w:bookmarkEnd w:id="0"/>
    </w:p>
    <w:p w:rsidR="00DE3DA1" w:rsidRDefault="00DE3DA1" w:rsidP="00DE3DA1">
      <w:r>
        <w:t>Je krijgt een inlogscherm</w:t>
      </w:r>
    </w:p>
    <w:p w:rsidR="00DE3DA1" w:rsidRDefault="00DE3DA1" w:rsidP="00DE3DA1">
      <w:r>
        <w:t>Typ hier je voor en achternaam (geen emailadres)</w:t>
      </w:r>
    </w:p>
    <w:p w:rsidR="00DE3DA1" w:rsidRDefault="00DE3DA1" w:rsidP="00DE3DA1">
      <w:r>
        <w:t>Vul een wachtwoord in (en onthoud deze goed)</w:t>
      </w:r>
    </w:p>
    <w:p w:rsidR="00DE3DA1" w:rsidRDefault="0016672B" w:rsidP="00DE3DA1">
      <w:r>
        <w:t>K</w:t>
      </w:r>
      <w:r w:rsidR="00DE3DA1">
        <w:t>laar</w:t>
      </w:r>
    </w:p>
    <w:p w:rsidR="0016672B" w:rsidRDefault="0016672B" w:rsidP="00DE3DA1"/>
    <w:p w:rsidR="0016672B" w:rsidRDefault="0016672B" w:rsidP="00DE3DA1">
      <w:r>
        <w:t>Maak de toets.</w:t>
      </w:r>
    </w:p>
    <w:p w:rsidR="0016672B" w:rsidRDefault="0016672B" w:rsidP="00DE3DA1">
      <w:r>
        <w:t xml:space="preserve"> </w:t>
      </w:r>
    </w:p>
    <w:p w:rsidR="0016672B" w:rsidRDefault="0016672B" w:rsidP="00DE3DA1">
      <w:r>
        <w:t>Wil je tussendoor opslaan en later doorgaan: klik op save</w:t>
      </w:r>
    </w:p>
    <w:p w:rsidR="0016672B" w:rsidRDefault="0016672B" w:rsidP="00DE3DA1">
      <w:r>
        <w:t xml:space="preserve">Wil je je antwoorden indienen: klik op </w:t>
      </w:r>
      <w:proofErr w:type="spellStart"/>
      <w:r>
        <w:t>submit</w:t>
      </w:r>
      <w:proofErr w:type="spellEnd"/>
    </w:p>
    <w:p w:rsidR="0016672B" w:rsidRDefault="0016672B" w:rsidP="00DE3DA1"/>
    <w:p w:rsidR="0016672B" w:rsidRPr="00DE3DA1" w:rsidRDefault="0016672B" w:rsidP="00DE3DA1">
      <w:r>
        <w:t>Wil je later de antwoorden bekijken: klik op feedback</w:t>
      </w:r>
    </w:p>
    <w:p w:rsidR="00DE3DA1" w:rsidRDefault="00DE3DA1"/>
    <w:sectPr w:rsidR="00DE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1"/>
    <w:rsid w:val="0016672B"/>
    <w:rsid w:val="0090781C"/>
    <w:rsid w:val="00DB3785"/>
    <w:rsid w:val="00D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794"/>
  <w15:docId w15:val="{0A63BE37-7566-4B57-8B1D-6702C28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15237522</Template>
  <TotalTime>1</TotalTime>
  <Pages>1</Pages>
  <Words>60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en Rita de Vries</dc:creator>
  <cp:lastModifiedBy>Buist - Bijma, F.P.</cp:lastModifiedBy>
  <cp:revision>2</cp:revision>
  <dcterms:created xsi:type="dcterms:W3CDTF">2016-09-01T09:08:00Z</dcterms:created>
  <dcterms:modified xsi:type="dcterms:W3CDTF">2016-09-01T09:08:00Z</dcterms:modified>
</cp:coreProperties>
</file>